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E1" w:rsidRDefault="00A727E1" w:rsidP="0034018E">
      <w:pPr>
        <w:rPr>
          <w:rFonts w:cs="Calibri"/>
          <w:b/>
          <w:lang w:val="el-GR"/>
        </w:rPr>
      </w:pPr>
    </w:p>
    <w:p w:rsidR="00A727E1" w:rsidRPr="00EE12AE" w:rsidRDefault="00A727E1" w:rsidP="00CC1FD0">
      <w:pPr>
        <w:rPr>
          <w:rFonts w:cs="Calibri"/>
          <w:i/>
          <w:lang w:val="el-GR"/>
        </w:rPr>
      </w:pPr>
    </w:p>
    <w:p w:rsidR="00A727E1" w:rsidRDefault="00A727E1" w:rsidP="00CC1FD0">
      <w:pPr>
        <w:spacing w:after="0"/>
        <w:jc w:val="center"/>
        <w:rPr>
          <w:rFonts w:cs="Calibri"/>
          <w:b/>
          <w:color w:val="1F497D"/>
          <w:sz w:val="32"/>
          <w:szCs w:val="32"/>
          <w:lang w:val="el-GR"/>
        </w:rPr>
      </w:pPr>
      <w:r>
        <w:rPr>
          <w:rFonts w:cs="Calibri"/>
          <w:b/>
          <w:color w:val="1F497D"/>
          <w:sz w:val="32"/>
          <w:szCs w:val="32"/>
          <w:lang w:val="el-GR"/>
        </w:rPr>
        <w:t xml:space="preserve">Αξιολόγηση του εκπαιδευτικού έργου </w:t>
      </w:r>
    </w:p>
    <w:p w:rsidR="00A727E1" w:rsidRDefault="00A727E1" w:rsidP="00CC1FD0">
      <w:pPr>
        <w:spacing w:after="0"/>
        <w:jc w:val="center"/>
        <w:rPr>
          <w:rFonts w:cs="Calibri"/>
          <w:b/>
          <w:color w:val="1F497D"/>
          <w:sz w:val="32"/>
          <w:szCs w:val="32"/>
          <w:lang w:val="el-GR"/>
        </w:rPr>
      </w:pPr>
      <w:r>
        <w:rPr>
          <w:rFonts w:cs="Calibri"/>
          <w:b/>
          <w:color w:val="1F497D"/>
          <w:sz w:val="32"/>
          <w:szCs w:val="32"/>
          <w:lang w:val="el-GR"/>
        </w:rPr>
        <w:t xml:space="preserve">του εαρινού εξαμήνου 2019-20 </w:t>
      </w:r>
    </w:p>
    <w:p w:rsidR="00A727E1" w:rsidRDefault="00A727E1" w:rsidP="00CC1FD0">
      <w:pPr>
        <w:spacing w:after="0"/>
        <w:jc w:val="center"/>
        <w:rPr>
          <w:rFonts w:cs="Calibri"/>
          <w:b/>
          <w:color w:val="1F497D"/>
          <w:sz w:val="32"/>
          <w:szCs w:val="32"/>
          <w:lang w:val="el-GR"/>
        </w:rPr>
      </w:pPr>
      <w:r>
        <w:rPr>
          <w:rFonts w:cs="Calibri"/>
          <w:b/>
          <w:color w:val="1F497D"/>
          <w:sz w:val="32"/>
          <w:szCs w:val="32"/>
          <w:lang w:val="el-GR"/>
        </w:rPr>
        <w:t>από τους φοιτητές</w:t>
      </w:r>
    </w:p>
    <w:p w:rsidR="00A727E1" w:rsidRDefault="00A727E1" w:rsidP="00CC1FD0">
      <w:pPr>
        <w:spacing w:after="0"/>
        <w:jc w:val="center"/>
        <w:rPr>
          <w:rFonts w:cs="Calibri"/>
          <w:b/>
          <w:color w:val="1F497D"/>
          <w:sz w:val="32"/>
          <w:szCs w:val="32"/>
          <w:lang w:val="el-GR"/>
        </w:rPr>
      </w:pPr>
    </w:p>
    <w:p w:rsidR="00A727E1" w:rsidRPr="00F7719D" w:rsidRDefault="00A727E1" w:rsidP="00CC1FD0">
      <w:pPr>
        <w:spacing w:after="0"/>
        <w:jc w:val="center"/>
        <w:rPr>
          <w:rFonts w:cs="Calibri"/>
          <w:b/>
          <w:color w:val="1F497D"/>
          <w:sz w:val="32"/>
          <w:szCs w:val="32"/>
          <w:lang w:val="el-GR"/>
        </w:rPr>
      </w:pPr>
    </w:p>
    <w:p w:rsidR="00A727E1" w:rsidRPr="00BA0692" w:rsidRDefault="00A727E1" w:rsidP="00CC1FD0">
      <w:pPr>
        <w:spacing w:after="0"/>
        <w:jc w:val="both"/>
        <w:rPr>
          <w:rFonts w:cs="Calibri"/>
          <w:color w:val="1F497D"/>
          <w:sz w:val="28"/>
          <w:szCs w:val="28"/>
          <w:lang w:val="el-GR"/>
        </w:rPr>
      </w:pPr>
      <w:r w:rsidRPr="00BA0692">
        <w:rPr>
          <w:rFonts w:cs="Calibri"/>
          <w:color w:val="1F497D"/>
          <w:sz w:val="28"/>
          <w:szCs w:val="28"/>
          <w:lang w:val="el-GR"/>
        </w:rPr>
        <w:t>Αγαπητή φοιτήτρια/ Αγαπητέ φοιτητή</w:t>
      </w:r>
    </w:p>
    <w:p w:rsidR="00A727E1" w:rsidRPr="00BA0692" w:rsidRDefault="00A727E1" w:rsidP="00CC1FD0">
      <w:pPr>
        <w:spacing w:after="0"/>
        <w:jc w:val="both"/>
        <w:rPr>
          <w:rFonts w:cs="Calibri"/>
          <w:color w:val="1F497D"/>
          <w:sz w:val="28"/>
          <w:szCs w:val="28"/>
          <w:lang w:val="el-GR"/>
        </w:rPr>
      </w:pPr>
    </w:p>
    <w:p w:rsidR="00A727E1" w:rsidRPr="00BA0692" w:rsidRDefault="00A727E1" w:rsidP="00CC1FD0">
      <w:pPr>
        <w:spacing w:after="0"/>
        <w:jc w:val="both"/>
        <w:rPr>
          <w:rFonts w:cs="Calibri"/>
          <w:color w:val="1F497D"/>
          <w:sz w:val="28"/>
          <w:szCs w:val="28"/>
          <w:u w:val="single"/>
          <w:lang w:val="el-GR"/>
        </w:rPr>
      </w:pPr>
      <w:r w:rsidRPr="00BA0692">
        <w:rPr>
          <w:rFonts w:cs="Calibri"/>
          <w:color w:val="1F497D"/>
          <w:sz w:val="28"/>
          <w:szCs w:val="28"/>
          <w:lang w:val="el-GR"/>
        </w:rPr>
        <w:t xml:space="preserve">Σας ενημερώνουμε ότι η ηλεκτρονική αξιολόγηση των μαθημάτων παρατείνεται μέχρι τις </w:t>
      </w:r>
      <w:r w:rsidRPr="00BA0692">
        <w:rPr>
          <w:rFonts w:cs="Calibri"/>
          <w:b/>
          <w:color w:val="1F497D"/>
          <w:sz w:val="28"/>
          <w:szCs w:val="28"/>
          <w:lang w:val="el-GR"/>
        </w:rPr>
        <w:t>19 Ιουνίου 2020</w:t>
      </w:r>
      <w:r>
        <w:rPr>
          <w:rFonts w:cs="Calibri"/>
          <w:color w:val="1F497D"/>
          <w:sz w:val="28"/>
          <w:szCs w:val="28"/>
          <w:lang w:val="el-GR"/>
        </w:rPr>
        <w:t xml:space="preserve"> και είναι διαθέσιμη </w:t>
      </w:r>
      <w:r w:rsidRPr="00BA0692">
        <w:rPr>
          <w:rFonts w:cs="Calibri"/>
          <w:color w:val="1F497D"/>
          <w:sz w:val="28"/>
          <w:szCs w:val="28"/>
          <w:lang w:val="el-GR"/>
        </w:rPr>
        <w:t xml:space="preserve">στη  διεύθυνση: </w:t>
      </w:r>
      <w:r w:rsidRPr="00BA0692">
        <w:rPr>
          <w:rFonts w:cs="Calibri"/>
          <w:color w:val="1F497D"/>
          <w:sz w:val="28"/>
          <w:szCs w:val="28"/>
          <w:u w:val="single"/>
        </w:rPr>
        <w:t>axiologisi</w:t>
      </w:r>
      <w:r w:rsidRPr="00BA0692">
        <w:rPr>
          <w:rFonts w:cs="Calibri"/>
          <w:color w:val="1F497D"/>
          <w:sz w:val="28"/>
          <w:szCs w:val="28"/>
          <w:u w:val="single"/>
          <w:lang w:val="el-GR"/>
        </w:rPr>
        <w:t>.</w:t>
      </w:r>
      <w:r w:rsidRPr="00BA0692">
        <w:rPr>
          <w:rFonts w:cs="Calibri"/>
          <w:color w:val="1F497D"/>
          <w:sz w:val="28"/>
          <w:szCs w:val="28"/>
          <w:u w:val="single"/>
        </w:rPr>
        <w:t>aua</w:t>
      </w:r>
      <w:r w:rsidRPr="00BA0692">
        <w:rPr>
          <w:rFonts w:cs="Calibri"/>
          <w:color w:val="1F497D"/>
          <w:sz w:val="28"/>
          <w:szCs w:val="28"/>
          <w:u w:val="single"/>
          <w:lang w:val="el-GR"/>
        </w:rPr>
        <w:t>.</w:t>
      </w:r>
      <w:r w:rsidRPr="00BA0692">
        <w:rPr>
          <w:rFonts w:cs="Calibri"/>
          <w:color w:val="1F497D"/>
          <w:sz w:val="28"/>
          <w:szCs w:val="28"/>
          <w:u w:val="single"/>
        </w:rPr>
        <w:t>edu</w:t>
      </w:r>
      <w:r w:rsidRPr="00BA0692">
        <w:rPr>
          <w:rFonts w:cs="Calibri"/>
          <w:color w:val="1F497D"/>
          <w:sz w:val="28"/>
          <w:szCs w:val="28"/>
          <w:u w:val="single"/>
          <w:lang w:val="el-GR"/>
        </w:rPr>
        <w:t>.</w:t>
      </w:r>
      <w:r w:rsidRPr="00BA0692">
        <w:rPr>
          <w:rFonts w:cs="Calibri"/>
          <w:color w:val="1F497D"/>
          <w:sz w:val="28"/>
          <w:szCs w:val="28"/>
          <w:u w:val="single"/>
        </w:rPr>
        <w:t>gr</w:t>
      </w:r>
      <w:r w:rsidRPr="00BA0692">
        <w:rPr>
          <w:rFonts w:cs="Calibri"/>
          <w:color w:val="1F497D"/>
          <w:sz w:val="28"/>
          <w:szCs w:val="28"/>
          <w:u w:val="single"/>
          <w:lang w:val="el-GR"/>
        </w:rPr>
        <w:t>.</w:t>
      </w:r>
    </w:p>
    <w:p w:rsidR="00A727E1" w:rsidRPr="00BA0692" w:rsidRDefault="00A727E1" w:rsidP="00CC1FD0">
      <w:pPr>
        <w:spacing w:after="0"/>
        <w:jc w:val="both"/>
        <w:rPr>
          <w:rFonts w:cs="Calibri"/>
          <w:color w:val="1F497D"/>
          <w:sz w:val="28"/>
          <w:szCs w:val="28"/>
          <w:u w:val="single"/>
          <w:lang w:val="el-GR"/>
        </w:rPr>
      </w:pPr>
    </w:p>
    <w:p w:rsidR="00A727E1" w:rsidRDefault="00A727E1" w:rsidP="00CC1FD0">
      <w:pPr>
        <w:spacing w:after="0"/>
        <w:jc w:val="both"/>
        <w:rPr>
          <w:rFonts w:cs="Calibri"/>
          <w:color w:val="1F497D"/>
          <w:sz w:val="28"/>
          <w:szCs w:val="28"/>
          <w:u w:val="single"/>
          <w:lang w:val="el-GR"/>
        </w:rPr>
      </w:pPr>
      <w:r w:rsidRPr="00BA0692">
        <w:rPr>
          <w:rFonts w:cs="Calibri"/>
          <w:color w:val="1F497D"/>
          <w:sz w:val="28"/>
          <w:szCs w:val="28"/>
          <w:u w:val="single"/>
          <w:lang w:val="el-GR"/>
        </w:rPr>
        <w:t xml:space="preserve">Επισημαίνεται ότι τα μαθήματα είναι καταχωρημένα στο Τμήμα εκείνο, που προσφέρει το κάθε μάθημα </w:t>
      </w:r>
    </w:p>
    <w:p w:rsidR="00A727E1" w:rsidRDefault="00A727E1">
      <w:pPr>
        <w:rPr>
          <w:rFonts w:cs="Calibri"/>
          <w:color w:val="1F497D"/>
          <w:sz w:val="28"/>
          <w:szCs w:val="28"/>
          <w:u w:val="single"/>
          <w:lang w:val="el-GR"/>
        </w:rPr>
      </w:pPr>
    </w:p>
    <w:sectPr w:rsidR="00A727E1" w:rsidSect="00726625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BDA"/>
    <w:multiLevelType w:val="hybridMultilevel"/>
    <w:tmpl w:val="AFF601B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145D1"/>
    <w:multiLevelType w:val="hybridMultilevel"/>
    <w:tmpl w:val="50B476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A51C6E"/>
    <w:multiLevelType w:val="hybridMultilevel"/>
    <w:tmpl w:val="AFF601B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EA5E85"/>
    <w:multiLevelType w:val="hybridMultilevel"/>
    <w:tmpl w:val="9CA4DE6E"/>
    <w:lvl w:ilvl="0" w:tplc="91A8611A">
      <w:start w:val="5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C6F551D"/>
    <w:multiLevelType w:val="hybridMultilevel"/>
    <w:tmpl w:val="15DA9B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11C"/>
    <w:rsid w:val="0000311C"/>
    <w:rsid w:val="000307DF"/>
    <w:rsid w:val="00062F3A"/>
    <w:rsid w:val="0009276D"/>
    <w:rsid w:val="00190AB2"/>
    <w:rsid w:val="00251FE8"/>
    <w:rsid w:val="00292844"/>
    <w:rsid w:val="003168A3"/>
    <w:rsid w:val="00330635"/>
    <w:rsid w:val="0034018E"/>
    <w:rsid w:val="0036012E"/>
    <w:rsid w:val="00360380"/>
    <w:rsid w:val="00384B44"/>
    <w:rsid w:val="003D3F6D"/>
    <w:rsid w:val="0049789D"/>
    <w:rsid w:val="004C78D5"/>
    <w:rsid w:val="00513328"/>
    <w:rsid w:val="00533D16"/>
    <w:rsid w:val="00547BA3"/>
    <w:rsid w:val="00565336"/>
    <w:rsid w:val="005A31C5"/>
    <w:rsid w:val="0060186F"/>
    <w:rsid w:val="006C27B0"/>
    <w:rsid w:val="00720E3D"/>
    <w:rsid w:val="00726625"/>
    <w:rsid w:val="0075503B"/>
    <w:rsid w:val="0076157F"/>
    <w:rsid w:val="0077442D"/>
    <w:rsid w:val="0078560B"/>
    <w:rsid w:val="007E2F1B"/>
    <w:rsid w:val="008268AD"/>
    <w:rsid w:val="008432D9"/>
    <w:rsid w:val="00883AAD"/>
    <w:rsid w:val="008D7586"/>
    <w:rsid w:val="009417F0"/>
    <w:rsid w:val="0096525F"/>
    <w:rsid w:val="00986845"/>
    <w:rsid w:val="009F2A6E"/>
    <w:rsid w:val="00A26F29"/>
    <w:rsid w:val="00A727E1"/>
    <w:rsid w:val="00A82B0B"/>
    <w:rsid w:val="00A90A50"/>
    <w:rsid w:val="00A97CA3"/>
    <w:rsid w:val="00B406CF"/>
    <w:rsid w:val="00B547C9"/>
    <w:rsid w:val="00BA0692"/>
    <w:rsid w:val="00BB508C"/>
    <w:rsid w:val="00BC06BF"/>
    <w:rsid w:val="00BF30B0"/>
    <w:rsid w:val="00C21971"/>
    <w:rsid w:val="00C260AF"/>
    <w:rsid w:val="00C372F6"/>
    <w:rsid w:val="00CC1FD0"/>
    <w:rsid w:val="00CE1A1D"/>
    <w:rsid w:val="00D6552B"/>
    <w:rsid w:val="00E03B68"/>
    <w:rsid w:val="00E16B05"/>
    <w:rsid w:val="00E24417"/>
    <w:rsid w:val="00E47908"/>
    <w:rsid w:val="00EB324B"/>
    <w:rsid w:val="00EE12AE"/>
    <w:rsid w:val="00F2568A"/>
    <w:rsid w:val="00F56DB2"/>
    <w:rsid w:val="00F7719D"/>
    <w:rsid w:val="00F927F5"/>
    <w:rsid w:val="00F96E32"/>
    <w:rsid w:val="00FC053A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7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3F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4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322</Characters>
  <Application>Microsoft Office Outlook</Application>
  <DocSecurity>0</DocSecurity>
  <Lines>0</Lines>
  <Paragraphs>0</Paragraphs>
  <ScaleCrop>false</ScaleCrop>
  <Company>AUA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Teacher</dc:creator>
  <cp:keywords/>
  <dc:description/>
  <cp:lastModifiedBy>user</cp:lastModifiedBy>
  <cp:revision>3</cp:revision>
  <cp:lastPrinted>2020-06-10T07:36:00Z</cp:lastPrinted>
  <dcterms:created xsi:type="dcterms:W3CDTF">2020-06-12T08:23:00Z</dcterms:created>
  <dcterms:modified xsi:type="dcterms:W3CDTF">2020-06-12T08:34:00Z</dcterms:modified>
</cp:coreProperties>
</file>